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5984" w14:textId="4993B128" w:rsidR="0016289D" w:rsidRPr="00D36BD1" w:rsidRDefault="007F2969" w:rsidP="00D452A2">
      <w:pPr>
        <w:ind w:left="3261" w:right="-567"/>
        <w:jc w:val="right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3A46A" wp14:editId="307758BD">
            <wp:simplePos x="0" y="0"/>
            <wp:positionH relativeFrom="column">
              <wp:posOffset>-528320</wp:posOffset>
            </wp:positionH>
            <wp:positionV relativeFrom="paragraph">
              <wp:posOffset>-690245</wp:posOffset>
            </wp:positionV>
            <wp:extent cx="1856150" cy="923925"/>
            <wp:effectExtent l="0" t="0" r="0" b="0"/>
            <wp:wrapNone/>
            <wp:docPr id="1" name="Image 1" descr="logo_web_Aix_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b_Aix_Marse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40" cy="92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FA">
        <w:rPr>
          <w:rFonts w:ascii="Arial" w:hAnsi="Arial" w:cs="Arial"/>
          <w:sz w:val="20"/>
          <w:szCs w:val="20"/>
        </w:rPr>
        <w:t>RENTREE SCOLAIRE 20</w:t>
      </w:r>
      <w:r w:rsidR="00B71ACF">
        <w:rPr>
          <w:rFonts w:ascii="Arial" w:hAnsi="Arial" w:cs="Arial"/>
          <w:sz w:val="20"/>
          <w:szCs w:val="20"/>
        </w:rPr>
        <w:t>20</w:t>
      </w:r>
      <w:r w:rsidR="0016289D" w:rsidRPr="00D36BD1">
        <w:rPr>
          <w:rFonts w:ascii="Arial" w:hAnsi="Arial" w:cs="Arial"/>
          <w:sz w:val="26"/>
          <w:szCs w:val="26"/>
        </w:rPr>
        <w:fldChar w:fldCharType="begin"/>
      </w:r>
      <w:r w:rsidR="0016289D" w:rsidRPr="00D36BD1">
        <w:rPr>
          <w:rFonts w:ascii="Arial" w:hAnsi="Arial" w:cs="Arial"/>
          <w:sz w:val="26"/>
          <w:szCs w:val="26"/>
        </w:rPr>
        <w:instrText xml:space="preserve"> MERGEFIELD Service__ </w:instrText>
      </w:r>
      <w:r w:rsidR="0016289D" w:rsidRPr="00D36BD1">
        <w:rPr>
          <w:rFonts w:ascii="Arial" w:hAnsi="Arial" w:cs="Arial"/>
          <w:sz w:val="26"/>
          <w:szCs w:val="26"/>
        </w:rPr>
        <w:fldChar w:fldCharType="end"/>
      </w:r>
    </w:p>
    <w:p w14:paraId="3A60E808" w14:textId="77777777" w:rsidR="0016289D" w:rsidRDefault="007F2969" w:rsidP="0016289D">
      <w:pPr>
        <w:ind w:left="-567"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254E5" w14:textId="77777777" w:rsidR="0016289D" w:rsidRPr="00D1233C" w:rsidRDefault="007F2969" w:rsidP="0016289D">
      <w:pPr>
        <w:ind w:left="-567" w:right="-567"/>
        <w:rPr>
          <w:rFonts w:ascii="Arial" w:hAnsi="Arial" w:cs="Arial"/>
          <w:b/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1233C" w:rsidRPr="00D1233C">
        <w:rPr>
          <w:b/>
          <w:sz w:val="16"/>
        </w:rPr>
        <w:t xml:space="preserve">       </w:t>
      </w:r>
      <w:r w:rsidRPr="00D1233C">
        <w:rPr>
          <w:rFonts w:ascii="Arial" w:hAnsi="Arial" w:cs="Arial"/>
          <w:b/>
          <w:sz w:val="20"/>
          <w:szCs w:val="20"/>
        </w:rPr>
        <w:t>ANNEXE 2 - 1/3</w:t>
      </w:r>
    </w:p>
    <w:p w14:paraId="7E6FB4CC" w14:textId="77777777" w:rsidR="0016289D" w:rsidRPr="00D1233C" w:rsidRDefault="007F2969" w:rsidP="00AE2A29">
      <w:pPr>
        <w:ind w:left="-567" w:right="-567"/>
        <w:rPr>
          <w:rFonts w:ascii="Arial" w:hAnsi="Arial" w:cs="Arial"/>
          <w:b/>
          <w:sz w:val="12"/>
          <w:szCs w:val="20"/>
        </w:rPr>
      </w:pPr>
      <w:r w:rsidRPr="00D1233C">
        <w:rPr>
          <w:rFonts w:ascii="Arial" w:hAnsi="Arial" w:cs="Arial"/>
          <w:b/>
          <w:sz w:val="12"/>
          <w:szCs w:val="20"/>
        </w:rPr>
        <w:tab/>
      </w:r>
    </w:p>
    <w:p w14:paraId="1E77ED9F" w14:textId="77777777" w:rsidR="008F0EC8" w:rsidRPr="000A52FE" w:rsidRDefault="008F0EC8" w:rsidP="00B7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A52FE">
        <w:rPr>
          <w:rFonts w:ascii="Arial" w:hAnsi="Arial" w:cs="Arial"/>
          <w:b/>
          <w:sz w:val="20"/>
          <w:szCs w:val="20"/>
        </w:rPr>
        <w:t>DEMANDE DE MUTATION DANS L'EMPLOI DE DIRECTEUR-ADJOINT</w:t>
      </w:r>
    </w:p>
    <w:p w14:paraId="79E3BBCF" w14:textId="77777777" w:rsidR="008F0EC8" w:rsidRPr="000A52FE" w:rsidRDefault="008F0EC8" w:rsidP="00B7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A52FE">
        <w:rPr>
          <w:rFonts w:ascii="Arial" w:hAnsi="Arial" w:cs="Arial"/>
          <w:b/>
          <w:sz w:val="20"/>
          <w:szCs w:val="20"/>
        </w:rPr>
        <w:t>CHARGE DE SECTION D'ENSEIGNEMENT GENERAL ET PROFESSIONNEL ADAPTE</w:t>
      </w:r>
    </w:p>
    <w:p w14:paraId="30A8E63E" w14:textId="77777777" w:rsidR="008F0EC8" w:rsidRPr="000A52FE" w:rsidRDefault="008F0EC8" w:rsidP="008F0EC8">
      <w:pPr>
        <w:rPr>
          <w:rFonts w:ascii="Arial" w:hAnsi="Arial" w:cs="Arial"/>
          <w:b/>
          <w:sz w:val="20"/>
          <w:szCs w:val="20"/>
        </w:rPr>
      </w:pPr>
    </w:p>
    <w:tbl>
      <w:tblPr>
        <w:tblW w:w="99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4488"/>
      </w:tblGrid>
      <w:tr w:rsidR="008F0EC8" w:rsidRPr="000A52FE" w14:paraId="0ECDC875" w14:textId="77777777" w:rsidTr="00CE6950">
        <w:tc>
          <w:tcPr>
            <w:tcW w:w="5482" w:type="dxa"/>
            <w:tcBorders>
              <w:top w:val="nil"/>
              <w:bottom w:val="nil"/>
            </w:tcBorders>
          </w:tcPr>
          <w:p w14:paraId="5A959DAE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  <w:u w:val="single"/>
              </w:rPr>
              <w:t>NOM</w:t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(en capitales)    M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  Mme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8CF0F27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A85171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2E774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</w:rPr>
              <w:t>PRENOMS : --------------------------------------------------------------</w:t>
            </w:r>
          </w:p>
          <w:p w14:paraId="5C0625C8" w14:textId="77777777" w:rsidR="008F0EC8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43EEC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ED8B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 DE NAISSANCE </w:t>
            </w:r>
            <w:r w:rsidRPr="000A52FE">
              <w:rPr>
                <w:rFonts w:ascii="Arial" w:hAnsi="Arial" w:cs="Arial"/>
                <w:sz w:val="20"/>
                <w:szCs w:val="20"/>
              </w:rPr>
              <w:t>: ---------------------------------------------</w:t>
            </w:r>
          </w:p>
          <w:p w14:paraId="20DC1356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</w:tcPr>
          <w:p w14:paraId="35DE8895" w14:textId="77777777" w:rsidR="008F0EC8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ACTUEL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2A9AC4" w14:textId="77777777" w:rsidR="00956B0E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0147D" w14:textId="77777777" w:rsidR="00956B0E" w:rsidRPr="000A52FE" w:rsidRDefault="00956B0E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CORPS D’ORIGINE :</w:t>
            </w:r>
          </w:p>
          <w:p w14:paraId="529EDD9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A7F66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ECHELON : 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14:paraId="4DA55DC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BA59C" w14:textId="77777777" w:rsidR="008F0EC8" w:rsidRPr="000A52FE" w:rsidRDefault="008B2A31" w:rsidP="00CE69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:------------------------------</w:t>
            </w:r>
            <w:r w:rsidR="008F0EC8">
              <w:rPr>
                <w:rFonts w:ascii="Arial" w:hAnsi="Arial" w:cs="Arial"/>
                <w:sz w:val="20"/>
                <w:szCs w:val="20"/>
              </w:rPr>
              <w:t>---------------</w:t>
            </w:r>
          </w:p>
          <w:p w14:paraId="45DD3759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13DD4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F0EC8" w:rsidRPr="000A52FE" w14:paraId="6544A353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82" w:type="dxa"/>
            <w:tcBorders>
              <w:top w:val="single" w:sz="6" w:space="0" w:color="auto"/>
              <w:right w:val="single" w:sz="6" w:space="0" w:color="auto"/>
            </w:tcBorders>
          </w:tcPr>
          <w:p w14:paraId="078FED3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B75F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8BC7F" w14:textId="77777777" w:rsidR="008F0EC8" w:rsidRDefault="007958FA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  <w:r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Marié (e) 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F0EC8">
              <w:rPr>
                <w:rFonts w:ascii="Arial" w:hAnsi="Arial" w:cs="Arial"/>
                <w:sz w:val="20"/>
                <w:szCs w:val="20"/>
              </w:rPr>
              <w:t xml:space="preserve">Pacsé (e) 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F0EC8">
              <w:rPr>
                <w:rFonts w:ascii="Arial" w:hAnsi="Arial" w:cs="Arial"/>
                <w:sz w:val="20"/>
                <w:szCs w:val="20"/>
              </w:rPr>
              <w:t xml:space="preserve">   autre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27A45072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EE613" w14:textId="77777777" w:rsidR="008F0EC8" w:rsidRPr="000A52FE" w:rsidRDefault="00CE2C6D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C8">
              <w:rPr>
                <w:rFonts w:ascii="Arial" w:hAnsi="Arial" w:cs="Arial"/>
                <w:sz w:val="20"/>
                <w:szCs w:val="20"/>
              </w:rPr>
              <w:t>e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nfants</w:t>
            </w:r>
            <w:proofErr w:type="gramEnd"/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 à charge</w:t>
            </w:r>
            <w:r w:rsidR="008F0E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BD5DBE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</w:tcBorders>
          </w:tcPr>
          <w:p w14:paraId="58C1F8A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EMPLOIS OU FONCTIONS</w:t>
            </w:r>
          </w:p>
          <w:p w14:paraId="246CBBBF" w14:textId="77777777" w:rsidR="008F0EC8" w:rsidRPr="000A52FE" w:rsidRDefault="008F0EC8" w:rsidP="00CE6950">
            <w:pPr>
              <w:ind w:right="564"/>
              <w:rPr>
                <w:rFonts w:ascii="Arial" w:hAnsi="Arial" w:cs="Arial"/>
                <w:sz w:val="20"/>
                <w:szCs w:val="20"/>
              </w:rPr>
            </w:pPr>
          </w:p>
          <w:p w14:paraId="7A6B44C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Actuelles        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:--------------------------------------------</w:t>
            </w:r>
            <w:proofErr w:type="gramEnd"/>
          </w:p>
          <w:p w14:paraId="003AA7E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88E3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compter du </w:t>
            </w:r>
            <w:r w:rsidRPr="000A52FE">
              <w:rPr>
                <w:rFonts w:ascii="Arial" w:hAnsi="Arial" w:cs="Arial"/>
                <w:sz w:val="20"/>
                <w:szCs w:val="20"/>
              </w:rPr>
              <w:t>:....................................................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444B3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C46CB" w14:textId="77777777" w:rsidR="008F0EC8" w:rsidRPr="00C712D1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C712D1">
              <w:rPr>
                <w:rFonts w:ascii="Arial" w:hAnsi="Arial" w:cs="Arial"/>
                <w:sz w:val="20"/>
                <w:szCs w:val="20"/>
              </w:rPr>
              <w:t>date de 1</w:t>
            </w:r>
            <w:r w:rsidRPr="00C712D1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C712D1">
              <w:rPr>
                <w:rFonts w:ascii="Arial" w:hAnsi="Arial" w:cs="Arial"/>
                <w:sz w:val="20"/>
                <w:szCs w:val="20"/>
              </w:rPr>
              <w:t xml:space="preserve"> nomination dans l’emploi de directeur adjoint chargé de SEGPA :……………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0EC8" w:rsidRPr="000A52FE" w14:paraId="3B91FC67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8"/>
        </w:trPr>
        <w:tc>
          <w:tcPr>
            <w:tcW w:w="5482" w:type="dxa"/>
            <w:tcBorders>
              <w:top w:val="single" w:sz="6" w:space="0" w:color="auto"/>
              <w:right w:val="single" w:sz="6" w:space="0" w:color="auto"/>
            </w:tcBorders>
          </w:tcPr>
          <w:p w14:paraId="153A8F3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5896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Profession du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A52FE">
              <w:rPr>
                <w:rFonts w:ascii="Arial" w:hAnsi="Arial" w:cs="Arial"/>
                <w:sz w:val="20"/>
                <w:szCs w:val="20"/>
              </w:rPr>
              <w:t>onjoint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:................................................................</w:t>
            </w:r>
            <w:proofErr w:type="gramEnd"/>
          </w:p>
          <w:p w14:paraId="3DC3F18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</w:t>
            </w:r>
          </w:p>
          <w:p w14:paraId="2115B71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Lieu d'exercice : 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  <w:p w14:paraId="591DBF2D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C08AC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S'il est membre de l'enseignement, préciser son grade et sa discipline</w:t>
            </w:r>
          </w:p>
          <w:p w14:paraId="4B259AD5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</w:t>
            </w:r>
          </w:p>
          <w:p w14:paraId="7CB1A9E1" w14:textId="77777777" w:rsidR="008F0EC8" w:rsidRPr="000A52FE" w:rsidRDefault="008F0EC8" w:rsidP="00CE6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</w:tcBorders>
          </w:tcPr>
          <w:p w14:paraId="46CF0809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41F4F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ETABLISSEMENT D'EXERCICE</w:t>
            </w:r>
            <w:proofErr w:type="gramStart"/>
            <w:r w:rsidRPr="000A52FE">
              <w:rPr>
                <w:rFonts w:ascii="Arial" w:hAnsi="Arial" w:cs="Arial"/>
                <w:sz w:val="20"/>
                <w:szCs w:val="20"/>
              </w:rPr>
              <w:t xml:space="preserve"> :............................................</w:t>
            </w:r>
            <w:proofErr w:type="gramEnd"/>
          </w:p>
          <w:p w14:paraId="74E1CB99" w14:textId="77777777" w:rsidR="0031163A" w:rsidRDefault="0031163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4CABBD" w14:textId="77777777" w:rsidR="0031163A" w:rsidRPr="000A52FE" w:rsidRDefault="0031163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nomination dans le poste actuel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..…</w:t>
            </w:r>
          </w:p>
          <w:p w14:paraId="39652E94" w14:textId="77777777" w:rsidR="0031163A" w:rsidRDefault="0031163A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8B117" w14:textId="77777777" w:rsidR="0031163A" w:rsidRPr="000A52FE" w:rsidRDefault="0031163A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EAA9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Titres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52FE">
              <w:rPr>
                <w:rFonts w:ascii="Arial" w:hAnsi="Arial" w:cs="Arial"/>
                <w:sz w:val="20"/>
                <w:szCs w:val="20"/>
              </w:rPr>
              <w:t>niversi</w:t>
            </w:r>
            <w:r>
              <w:rPr>
                <w:rFonts w:ascii="Arial" w:hAnsi="Arial" w:cs="Arial"/>
                <w:sz w:val="20"/>
                <w:szCs w:val="20"/>
              </w:rPr>
              <w:t>taires              Date d'obtention :</w:t>
            </w:r>
          </w:p>
          <w:p w14:paraId="5992C6E8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      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  <w:p w14:paraId="6EE595A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A628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Date d'obtention du DDEEAS : --------</w:t>
            </w: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8F0EC8" w:rsidRPr="000A52FE" w14:paraId="6C1D38B6" w14:textId="77777777" w:rsidTr="00CE69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82" w:type="dxa"/>
            <w:tcBorders>
              <w:bottom w:val="single" w:sz="6" w:space="0" w:color="auto"/>
              <w:right w:val="single" w:sz="6" w:space="0" w:color="auto"/>
            </w:tcBorders>
          </w:tcPr>
          <w:p w14:paraId="6A8CD9E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04EA2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ADRESSE PERSONNELLE : 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  <w:p w14:paraId="13255CEB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A627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</w:t>
            </w:r>
          </w:p>
          <w:p w14:paraId="5B50207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A0F4F" w14:textId="77777777" w:rsidR="0045739E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</w:t>
            </w:r>
            <w:r w:rsidR="008F0EC8">
              <w:rPr>
                <w:rFonts w:ascii="Arial" w:hAnsi="Arial" w:cs="Arial"/>
                <w:sz w:val="20"/>
                <w:szCs w:val="20"/>
              </w:rPr>
              <w:t>t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>
              <w:rPr>
                <w:rFonts w:ascii="Arial" w:hAnsi="Arial" w:cs="Arial"/>
                <w:sz w:val="20"/>
                <w:szCs w:val="20"/>
              </w:rPr>
              <w:t>personnel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</w:t>
            </w:r>
          </w:p>
          <w:p w14:paraId="332A0545" w14:textId="77777777" w:rsidR="008F0EC8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t</w:t>
            </w:r>
            <w:r w:rsidRPr="000A52FE">
              <w:rPr>
                <w:rFonts w:ascii="Arial" w:hAnsi="Arial" w:cs="Arial"/>
                <w:sz w:val="20"/>
                <w:szCs w:val="20"/>
              </w:rPr>
              <w:t xml:space="preserve">éléphone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professionnel : </w:t>
            </w:r>
            <w:r w:rsidR="008F0EC8" w:rsidRPr="000A52F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6E18EB0D" w14:textId="77777777" w:rsidR="0045739E" w:rsidRDefault="0045739E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portable : ……………………………………………</w:t>
            </w:r>
          </w:p>
          <w:p w14:paraId="4CFE3A66" w14:textId="77777777" w:rsidR="008F024A" w:rsidRPr="000A52FE" w:rsidRDefault="008F024A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50132B7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76D729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52FE">
              <w:rPr>
                <w:rFonts w:ascii="Arial" w:hAnsi="Arial" w:cs="Arial"/>
                <w:b/>
                <w:sz w:val="20"/>
                <w:szCs w:val="20"/>
              </w:rPr>
              <w:t xml:space="preserve"> MOTIF DE LA DEMANDE</w:t>
            </w:r>
          </w:p>
          <w:p w14:paraId="0C290774" w14:textId="77777777" w:rsidR="008F0EC8" w:rsidRPr="00E279F2" w:rsidRDefault="008F0EC8" w:rsidP="00CE69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9F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279F2">
              <w:rPr>
                <w:rFonts w:ascii="Arial" w:hAnsi="Arial" w:cs="Arial"/>
                <w:i/>
                <w:sz w:val="20"/>
                <w:szCs w:val="20"/>
              </w:rPr>
              <w:t>joindre</w:t>
            </w:r>
            <w:proofErr w:type="gramEnd"/>
            <w:r w:rsidRPr="00E279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les justificatifs si nécessaire : rapprochement de conjoint ou PACS, bénéficiaire de l’obligation d’emploi).</w:t>
            </w:r>
          </w:p>
          <w:p w14:paraId="1D0FB28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A02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D2ACD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FAF2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F12E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2612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53C5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60C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541F5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E0060F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2FE">
              <w:rPr>
                <w:rFonts w:ascii="Arial" w:hAnsi="Arial" w:cs="Arial"/>
                <w:b/>
                <w:sz w:val="20"/>
                <w:szCs w:val="20"/>
              </w:rPr>
              <w:t>POSTES DEMANDES</w:t>
            </w:r>
          </w:p>
          <w:p w14:paraId="05552DD1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52FE">
              <w:rPr>
                <w:rFonts w:ascii="Arial" w:hAnsi="Arial" w:cs="Arial"/>
                <w:sz w:val="20"/>
                <w:szCs w:val="20"/>
              </w:rPr>
              <w:t>1..................................................................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2FCB5F8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C8527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2..................................................................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692CEB1A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43EA6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3..................................................................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4247054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EA1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4..................................................................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  <w:p w14:paraId="6922F25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8AA7B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5..................................................................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53712293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83ED7" w14:textId="77777777" w:rsidR="008F0EC8" w:rsidRPr="000A52FE" w:rsidRDefault="008F0EC8" w:rsidP="00CE695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A52FE">
              <w:rPr>
                <w:rFonts w:ascii="Arial" w:hAnsi="Arial" w:cs="Arial"/>
                <w:sz w:val="20"/>
                <w:szCs w:val="20"/>
              </w:rPr>
              <w:t>6..................................................................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C9F84FE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mutation en qualité de directeur adjoint chargé de SEGPA dans d’autres académies ou directeur autres établissements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IME….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 oui à préciser :</w:t>
            </w:r>
          </w:p>
          <w:p w14:paraId="5EBDB14E" w14:textId="77777777" w:rsidR="008F0EC8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7DD8C" w14:textId="77777777" w:rsidR="008F0EC8" w:rsidRPr="000A52FE" w:rsidRDefault="008F0EC8" w:rsidP="00CE6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160B0008" w14:textId="77777777" w:rsidR="008F0EC8" w:rsidRPr="000A52FE" w:rsidRDefault="008F0EC8" w:rsidP="00CE6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CE0EA" w14:textId="77777777" w:rsidR="008F0EC8" w:rsidRPr="000A52FE" w:rsidRDefault="008F0EC8" w:rsidP="00253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97CD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  <w:u w:val="single"/>
        </w:rPr>
      </w:pPr>
      <w:r w:rsidRPr="000A52FE">
        <w:rPr>
          <w:rFonts w:ascii="Arial" w:hAnsi="Arial" w:cs="Arial"/>
          <w:sz w:val="20"/>
          <w:szCs w:val="20"/>
          <w:u w:val="single"/>
        </w:rPr>
        <w:t>Certifié exact</w:t>
      </w:r>
      <w:r w:rsidRPr="000A52FE">
        <w:rPr>
          <w:rFonts w:ascii="Arial" w:hAnsi="Arial" w:cs="Arial"/>
          <w:sz w:val="20"/>
          <w:szCs w:val="20"/>
        </w:rPr>
        <w:tab/>
      </w:r>
      <w:r w:rsidRPr="000A52FE">
        <w:rPr>
          <w:rFonts w:ascii="Arial" w:hAnsi="Arial" w:cs="Arial"/>
          <w:sz w:val="20"/>
          <w:szCs w:val="20"/>
        </w:rPr>
        <w:tab/>
        <w:t xml:space="preserve">          </w:t>
      </w:r>
      <w:r w:rsidRPr="000A52FE">
        <w:rPr>
          <w:rFonts w:ascii="Arial" w:hAnsi="Arial" w:cs="Arial"/>
          <w:sz w:val="20"/>
          <w:szCs w:val="20"/>
          <w:u w:val="single"/>
        </w:rPr>
        <w:t xml:space="preserve">Vu et </w:t>
      </w:r>
      <w:r>
        <w:rPr>
          <w:rFonts w:ascii="Arial" w:hAnsi="Arial" w:cs="Arial"/>
          <w:sz w:val="20"/>
          <w:szCs w:val="20"/>
          <w:u w:val="single"/>
        </w:rPr>
        <w:t>v</w:t>
      </w:r>
      <w:r w:rsidRPr="000A52FE">
        <w:rPr>
          <w:rFonts w:ascii="Arial" w:hAnsi="Arial" w:cs="Arial"/>
          <w:sz w:val="20"/>
          <w:szCs w:val="20"/>
          <w:u w:val="single"/>
        </w:rPr>
        <w:t>érifié</w:t>
      </w:r>
    </w:p>
    <w:p w14:paraId="2F6D6CB7" w14:textId="77777777" w:rsidR="00E1315B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 xml:space="preserve">Date : </w:t>
      </w:r>
      <w:r w:rsidRPr="000A52FE">
        <w:rPr>
          <w:rFonts w:ascii="Arial" w:hAnsi="Arial" w:cs="Arial"/>
          <w:sz w:val="20"/>
          <w:szCs w:val="20"/>
        </w:rPr>
        <w:tab/>
      </w:r>
      <w:r w:rsidRPr="000A52FE">
        <w:rPr>
          <w:rFonts w:ascii="Arial" w:hAnsi="Arial" w:cs="Arial"/>
          <w:sz w:val="20"/>
          <w:szCs w:val="20"/>
        </w:rPr>
        <w:tab/>
        <w:t xml:space="preserve">           Le </w:t>
      </w:r>
      <w:r>
        <w:rPr>
          <w:rFonts w:ascii="Arial" w:hAnsi="Arial" w:cs="Arial"/>
          <w:sz w:val="20"/>
          <w:szCs w:val="20"/>
        </w:rPr>
        <w:t>c</w:t>
      </w:r>
      <w:r w:rsidRPr="000A52FE">
        <w:rPr>
          <w:rFonts w:ascii="Arial" w:hAnsi="Arial" w:cs="Arial"/>
          <w:sz w:val="20"/>
          <w:szCs w:val="20"/>
        </w:rPr>
        <w:t>hef d'établissement</w:t>
      </w:r>
    </w:p>
    <w:p w14:paraId="13F068C6" w14:textId="77777777" w:rsidR="00E1315B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 :</w:t>
      </w:r>
    </w:p>
    <w:p w14:paraId="08F02191" w14:textId="77777777" w:rsidR="00E1315B" w:rsidRDefault="00E1315B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F445C89" w14:textId="77777777" w:rsidR="00E1315B" w:rsidRDefault="00E1315B" w:rsidP="00E1315B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Fiche à envoyer pour le </w:t>
      </w:r>
      <w:r w:rsidR="00CF3085" w:rsidRPr="00CF3085">
        <w:rPr>
          <w:rFonts w:ascii="Arial" w:hAnsi="Arial" w:cs="Arial"/>
          <w:b/>
          <w:sz w:val="20"/>
          <w:szCs w:val="20"/>
        </w:rPr>
        <w:t xml:space="preserve">vendredi </w:t>
      </w:r>
      <w:r w:rsidR="00B71ACF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5DFB">
        <w:rPr>
          <w:rFonts w:ascii="Arial" w:hAnsi="Arial" w:cs="Arial"/>
          <w:b/>
          <w:sz w:val="20"/>
          <w:szCs w:val="20"/>
        </w:rPr>
        <w:t>Mai 20</w:t>
      </w:r>
      <w:r w:rsidR="00B71ACF">
        <w:rPr>
          <w:rFonts w:ascii="Arial" w:hAnsi="Arial" w:cs="Arial"/>
          <w:b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au plus tard à monsieur </w:t>
      </w:r>
      <w:proofErr w:type="gramStart"/>
      <w:r>
        <w:rPr>
          <w:rFonts w:ascii="Arial" w:hAnsi="Arial" w:cs="Arial"/>
          <w:sz w:val="20"/>
          <w:szCs w:val="20"/>
        </w:rPr>
        <w:t>l’ Inspecteur</w:t>
      </w:r>
      <w:proofErr w:type="gramEnd"/>
      <w:r>
        <w:rPr>
          <w:rFonts w:ascii="Arial" w:hAnsi="Arial" w:cs="Arial"/>
          <w:sz w:val="20"/>
          <w:szCs w:val="20"/>
        </w:rPr>
        <w:t xml:space="preserve"> d’académie-Directeur des services de l’éducation nationale du département d’origine.</w:t>
      </w:r>
    </w:p>
    <w:p w14:paraId="1875F868" w14:textId="77777777" w:rsidR="00D452A2" w:rsidRDefault="00D452A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14:paraId="7C9F020E" w14:textId="420016C2" w:rsidR="007F2969" w:rsidRDefault="007F2969" w:rsidP="008F0EC8">
      <w:pPr>
        <w:tabs>
          <w:tab w:val="left" w:pos="4536"/>
        </w:tabs>
        <w:ind w:left="11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2/3</w:t>
      </w:r>
    </w:p>
    <w:p w14:paraId="7B1ED0E3" w14:textId="77777777" w:rsidR="008F0EC8" w:rsidRPr="00C54686" w:rsidRDefault="008F0EC8" w:rsidP="008F0EC8">
      <w:pPr>
        <w:tabs>
          <w:tab w:val="left" w:pos="4536"/>
        </w:tabs>
        <w:ind w:left="113"/>
        <w:jc w:val="both"/>
        <w:rPr>
          <w:rFonts w:ascii="Arial" w:hAnsi="Arial" w:cs="Arial"/>
          <w:b/>
          <w:sz w:val="20"/>
          <w:szCs w:val="20"/>
        </w:rPr>
      </w:pPr>
      <w:r w:rsidRPr="00C54686">
        <w:rPr>
          <w:rFonts w:ascii="Arial" w:hAnsi="Arial" w:cs="Arial"/>
          <w:b/>
          <w:sz w:val="20"/>
          <w:szCs w:val="20"/>
        </w:rPr>
        <w:t>DEMANDE DE MUTATION DE M :</w:t>
      </w:r>
    </w:p>
    <w:p w14:paraId="684093C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b/>
          <w:sz w:val="20"/>
          <w:szCs w:val="20"/>
        </w:rPr>
      </w:pPr>
    </w:p>
    <w:p w14:paraId="1071B76C" w14:textId="77777777" w:rsidR="008F0EC8" w:rsidRPr="00F81660" w:rsidRDefault="008F0EC8" w:rsidP="008F0EC8">
      <w:pPr>
        <w:tabs>
          <w:tab w:val="left" w:pos="4536"/>
        </w:tabs>
        <w:ind w:left="113"/>
        <w:rPr>
          <w:rFonts w:ascii="Arial" w:hAnsi="Arial" w:cs="Arial"/>
          <w:b/>
          <w:sz w:val="20"/>
          <w:szCs w:val="20"/>
        </w:rPr>
      </w:pPr>
    </w:p>
    <w:p w14:paraId="75966F51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DU CHEF D'ETABLISSEMENT D’AFFECTATION ACTUELLE :</w:t>
      </w:r>
    </w:p>
    <w:p w14:paraId="27396266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5F80B327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65BFA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57727E3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74219B8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DE14AB0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6FB072D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374EF688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B54872F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4D316BA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11BB2C3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EA5D0D6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A496E19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E116C1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D6C218B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84FA904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313B7E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683BEC9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3B0DFE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F94B578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702A185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 :</w:t>
      </w:r>
    </w:p>
    <w:p w14:paraId="6AFB5EDB" w14:textId="77777777" w:rsidR="008F0EC8" w:rsidRPr="000A52FE" w:rsidRDefault="008F0EC8" w:rsidP="008F0EC8">
      <w:pPr>
        <w:tabs>
          <w:tab w:val="left" w:pos="4536"/>
        </w:tabs>
        <w:ind w:left="900" w:firstLine="1980"/>
        <w:rPr>
          <w:rFonts w:ascii="Arial" w:hAnsi="Arial" w:cs="Arial"/>
          <w:sz w:val="20"/>
          <w:szCs w:val="20"/>
        </w:rPr>
      </w:pPr>
    </w:p>
    <w:p w14:paraId="4872D4D8" w14:textId="77777777" w:rsidR="008F0EC8" w:rsidRPr="000A52FE" w:rsidRDefault="008F0EC8" w:rsidP="008F0EC8">
      <w:pPr>
        <w:tabs>
          <w:tab w:val="left" w:pos="4536"/>
        </w:tabs>
        <w:ind w:left="900" w:firstLine="1980"/>
        <w:rPr>
          <w:rFonts w:ascii="Arial" w:hAnsi="Arial" w:cs="Arial"/>
          <w:sz w:val="20"/>
          <w:szCs w:val="20"/>
        </w:rPr>
      </w:pPr>
    </w:p>
    <w:p w14:paraId="785C41D9" w14:textId="77777777" w:rsidR="008F0EC8" w:rsidRPr="000A52FE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</w:t>
      </w:r>
    </w:p>
    <w:p w14:paraId="06572ACE" w14:textId="77777777" w:rsidR="008F0EC8" w:rsidRPr="000A52FE" w:rsidRDefault="008F0EC8" w:rsidP="008F0EC8">
      <w:pPr>
        <w:tabs>
          <w:tab w:val="left" w:pos="4536"/>
        </w:tabs>
        <w:ind w:left="7938"/>
        <w:rPr>
          <w:rFonts w:ascii="Arial" w:hAnsi="Arial" w:cs="Arial"/>
          <w:sz w:val="20"/>
          <w:szCs w:val="20"/>
        </w:rPr>
      </w:pPr>
    </w:p>
    <w:p w14:paraId="5911D5CF" w14:textId="77777777" w:rsidR="008F0EC8" w:rsidRPr="000A52FE" w:rsidRDefault="008F0EC8" w:rsidP="008F0EC8">
      <w:pPr>
        <w:pBdr>
          <w:top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C445026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3C39581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AVIS DE L'INSPECTEUR DE L'EDUCATION NATIONALE :</w:t>
      </w:r>
    </w:p>
    <w:p w14:paraId="014B2539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(Enseignement spécialisé) :</w:t>
      </w:r>
    </w:p>
    <w:p w14:paraId="3ADFA76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1257D3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640D29D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FDC96A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4C8C07F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31A684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171EFB3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A98C9F2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28815A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69B30E6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53CF09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DE7BDC1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E678595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47C714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3511B96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403A39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D4D592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6B613C8C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C5CC6D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E44E2D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13C06AC4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7CCAE4E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6247BCA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 :</w:t>
      </w:r>
    </w:p>
    <w:p w14:paraId="751D3618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CB1385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35CB6B1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 :</w:t>
      </w:r>
    </w:p>
    <w:p w14:paraId="7B8C16EA" w14:textId="77777777" w:rsidR="00D452A2" w:rsidRDefault="007F2969" w:rsidP="008F0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9D66BC" w14:textId="77777777" w:rsidR="00D452A2" w:rsidRDefault="00D452A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D883E9" w14:textId="4857FD4E" w:rsidR="008F0EC8" w:rsidRPr="007F2969" w:rsidRDefault="007F2969" w:rsidP="00D452A2">
      <w:pPr>
        <w:jc w:val="right"/>
        <w:rPr>
          <w:rFonts w:ascii="Arial" w:hAnsi="Arial" w:cs="Arial"/>
          <w:b/>
          <w:sz w:val="20"/>
          <w:szCs w:val="20"/>
        </w:rPr>
      </w:pPr>
      <w:r w:rsidRPr="007F2969">
        <w:rPr>
          <w:rFonts w:ascii="Arial" w:hAnsi="Arial" w:cs="Arial"/>
          <w:b/>
          <w:sz w:val="20"/>
          <w:szCs w:val="20"/>
        </w:rPr>
        <w:t>3/3</w:t>
      </w:r>
    </w:p>
    <w:p w14:paraId="284955B7" w14:textId="77777777" w:rsidR="008F0EC8" w:rsidRDefault="008F0EC8" w:rsidP="008F0EC8">
      <w:pPr>
        <w:jc w:val="right"/>
        <w:rPr>
          <w:rFonts w:ascii="Arial" w:hAnsi="Arial" w:cs="Arial"/>
          <w:sz w:val="20"/>
          <w:szCs w:val="20"/>
        </w:rPr>
      </w:pPr>
    </w:p>
    <w:p w14:paraId="206A1FAE" w14:textId="77777777" w:rsidR="008F0EC8" w:rsidRPr="00F81660" w:rsidRDefault="008F0EC8" w:rsidP="008F0EC8">
      <w:pPr>
        <w:tabs>
          <w:tab w:val="left" w:pos="4536"/>
        </w:tabs>
        <w:rPr>
          <w:rFonts w:ascii="Arial" w:hAnsi="Arial" w:cs="Arial"/>
          <w:b/>
        </w:rPr>
      </w:pPr>
      <w:r w:rsidRPr="00F81660">
        <w:rPr>
          <w:rFonts w:ascii="Arial" w:hAnsi="Arial" w:cs="Arial"/>
          <w:b/>
        </w:rPr>
        <w:t>DEMANDE DE MUTATION DE M</w:t>
      </w:r>
      <w:r>
        <w:rPr>
          <w:rFonts w:ascii="Arial" w:hAnsi="Arial" w:cs="Arial"/>
          <w:b/>
        </w:rPr>
        <w:t> </w:t>
      </w:r>
      <w:r w:rsidRPr="00F81660">
        <w:rPr>
          <w:rFonts w:ascii="Arial" w:hAnsi="Arial" w:cs="Arial"/>
          <w:b/>
        </w:rPr>
        <w:t>:</w:t>
      </w:r>
    </w:p>
    <w:p w14:paraId="224E13A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854C56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7261B8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AVIS DE L</w:t>
      </w:r>
      <w:r>
        <w:rPr>
          <w:rFonts w:ascii="Arial" w:hAnsi="Arial" w:cs="Arial"/>
          <w:sz w:val="20"/>
          <w:szCs w:val="20"/>
        </w:rPr>
        <w:t>’</w:t>
      </w:r>
      <w:r w:rsidRPr="000A52FE">
        <w:rPr>
          <w:rFonts w:ascii="Arial" w:hAnsi="Arial" w:cs="Arial"/>
          <w:sz w:val="20"/>
          <w:szCs w:val="20"/>
        </w:rPr>
        <w:t>INSPECTEUR D</w:t>
      </w:r>
      <w:r>
        <w:rPr>
          <w:rFonts w:ascii="Arial" w:hAnsi="Arial" w:cs="Arial"/>
          <w:sz w:val="20"/>
          <w:szCs w:val="20"/>
        </w:rPr>
        <w:t>’</w:t>
      </w:r>
      <w:r w:rsidRPr="000A52FE">
        <w:rPr>
          <w:rFonts w:ascii="Arial" w:hAnsi="Arial" w:cs="Arial"/>
          <w:sz w:val="20"/>
          <w:szCs w:val="20"/>
        </w:rPr>
        <w:t>ACADEMIE</w:t>
      </w:r>
      <w:r>
        <w:rPr>
          <w:rFonts w:ascii="Arial" w:hAnsi="Arial" w:cs="Arial"/>
          <w:sz w:val="20"/>
          <w:szCs w:val="20"/>
        </w:rPr>
        <w:t>, D</w:t>
      </w:r>
      <w:r w:rsidR="00B71ACF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EN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BFA9701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77FEB77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5178EF7F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788CEFA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6791F9E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FBEBF3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3BACAD8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00491D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A5BC8FB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2E3A4A55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0D42702E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8D64B42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601205CE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E75A014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18AFCD9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7C130C03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01C0C09C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AA9DB5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1507B10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478DF937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2C9E9C1B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</w:p>
    <w:p w14:paraId="5BD78B94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7712897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1D2FF512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53D9636B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55C7DC55" w14:textId="77777777" w:rsidR="008F0EC8" w:rsidRDefault="008F0EC8" w:rsidP="008F0EC8">
      <w:pPr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F5C8843" w14:textId="77777777" w:rsidR="008F0EC8" w:rsidRPr="000A52FE" w:rsidRDefault="008F0EC8" w:rsidP="008F0EC8">
      <w:pPr>
        <w:rPr>
          <w:rFonts w:ascii="Arial" w:hAnsi="Arial" w:cs="Arial"/>
          <w:sz w:val="20"/>
          <w:szCs w:val="20"/>
        </w:rPr>
      </w:pPr>
    </w:p>
    <w:p w14:paraId="4BE454F2" w14:textId="77777777" w:rsidR="008F0EC8" w:rsidRDefault="008F0EC8" w:rsidP="008F0EC8">
      <w:pPr>
        <w:jc w:val="both"/>
        <w:rPr>
          <w:rFonts w:ascii="Arial" w:hAnsi="Arial" w:cs="Arial"/>
          <w:sz w:val="20"/>
          <w:szCs w:val="20"/>
        </w:rPr>
      </w:pPr>
    </w:p>
    <w:p w14:paraId="119BA341" w14:textId="77777777" w:rsidR="008F0EC8" w:rsidRDefault="008F0EC8" w:rsidP="008F0EC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AD2B834" w14:textId="77777777" w:rsidR="008F0EC8" w:rsidRDefault="008F0EC8" w:rsidP="008F0EC8">
      <w:pPr>
        <w:jc w:val="both"/>
        <w:rPr>
          <w:rFonts w:ascii="Arial" w:hAnsi="Arial" w:cs="Arial"/>
          <w:sz w:val="20"/>
          <w:szCs w:val="20"/>
        </w:rPr>
      </w:pPr>
    </w:p>
    <w:p w14:paraId="20F15039" w14:textId="77777777" w:rsidR="008F0EC8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 xml:space="preserve">AVIS </w:t>
      </w:r>
      <w:r>
        <w:rPr>
          <w:rFonts w:ascii="Arial" w:hAnsi="Arial" w:cs="Arial"/>
          <w:sz w:val="20"/>
          <w:szCs w:val="20"/>
        </w:rPr>
        <w:t>DU RECTEUR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649F706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3A8D7A5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F65AAD0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A56A72F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95883B2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3C14AC2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395DE17F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1A0A9FD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BA63B7B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344BF17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5F63B44A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F085A0C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E7325B2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7B57E946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69D2D1E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06D8E07F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92920B5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49D89EEA" w14:textId="77777777" w:rsidR="00C54686" w:rsidRDefault="00C54686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165544B6" w14:textId="77777777" w:rsidR="008F0EC8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6039BB74" w14:textId="77777777" w:rsidR="008F0EC8" w:rsidRPr="000A52FE" w:rsidRDefault="008F0EC8" w:rsidP="008F0EC8">
      <w:pPr>
        <w:tabs>
          <w:tab w:val="left" w:pos="4536"/>
        </w:tabs>
        <w:ind w:left="113"/>
        <w:rPr>
          <w:rFonts w:ascii="Arial" w:hAnsi="Arial" w:cs="Arial"/>
          <w:sz w:val="20"/>
          <w:szCs w:val="20"/>
        </w:rPr>
      </w:pPr>
    </w:p>
    <w:p w14:paraId="21D939F8" w14:textId="77777777" w:rsidR="008F0EC8" w:rsidRDefault="008F0EC8" w:rsidP="008F0EC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A52F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 </w:t>
      </w:r>
      <w:r w:rsidRPr="000A52FE">
        <w:rPr>
          <w:rFonts w:ascii="Arial" w:hAnsi="Arial" w:cs="Arial"/>
          <w:sz w:val="20"/>
          <w:szCs w:val="20"/>
        </w:rPr>
        <w:t>:</w:t>
      </w:r>
    </w:p>
    <w:p w14:paraId="259196FE" w14:textId="77777777" w:rsidR="00E1315B" w:rsidRPr="00E1315B" w:rsidRDefault="008F0EC8" w:rsidP="00C54686">
      <w:pPr>
        <w:tabs>
          <w:tab w:val="left" w:pos="4536"/>
        </w:tabs>
      </w:pPr>
      <w:r w:rsidRPr="000A52F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 :</w:t>
      </w:r>
    </w:p>
    <w:p w14:paraId="5D5A5514" w14:textId="77777777" w:rsidR="00E1315B" w:rsidRDefault="00E1315B" w:rsidP="00E1315B"/>
    <w:p w14:paraId="6D7ED30E" w14:textId="77777777" w:rsidR="009312A1" w:rsidRPr="00E1315B" w:rsidRDefault="009312A1" w:rsidP="00E1315B">
      <w:pPr>
        <w:ind w:firstLine="708"/>
      </w:pPr>
    </w:p>
    <w:sectPr w:rsidR="009312A1" w:rsidRPr="00E1315B" w:rsidSect="00E1315B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462D0" w14:textId="77777777" w:rsidR="0035522B" w:rsidRDefault="0035522B" w:rsidP="0035522B">
      <w:r>
        <w:separator/>
      </w:r>
    </w:p>
  </w:endnote>
  <w:endnote w:type="continuationSeparator" w:id="0">
    <w:p w14:paraId="7081BA76" w14:textId="77777777" w:rsidR="0035522B" w:rsidRDefault="0035522B" w:rsidP="003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2984" w14:textId="77777777" w:rsidR="0035522B" w:rsidRDefault="0035522B" w:rsidP="0035522B">
      <w:r>
        <w:separator/>
      </w:r>
    </w:p>
  </w:footnote>
  <w:footnote w:type="continuationSeparator" w:id="0">
    <w:p w14:paraId="56056C1F" w14:textId="77777777" w:rsidR="0035522B" w:rsidRDefault="0035522B" w:rsidP="0035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9D88" w14:textId="77777777" w:rsidR="0035522B" w:rsidRDefault="0035522B">
    <w:pPr>
      <w:pStyle w:val="En-tte"/>
      <w:jc w:val="right"/>
    </w:pPr>
  </w:p>
  <w:p w14:paraId="443657F4" w14:textId="77777777" w:rsidR="0035522B" w:rsidRDefault="003552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253A97"/>
    <w:rsid w:val="0031163A"/>
    <w:rsid w:val="0035522B"/>
    <w:rsid w:val="0045739E"/>
    <w:rsid w:val="00476C8E"/>
    <w:rsid w:val="005B557B"/>
    <w:rsid w:val="007535A2"/>
    <w:rsid w:val="007958FA"/>
    <w:rsid w:val="007F2969"/>
    <w:rsid w:val="008B2A31"/>
    <w:rsid w:val="008F024A"/>
    <w:rsid w:val="008F0EC8"/>
    <w:rsid w:val="00901895"/>
    <w:rsid w:val="009312A1"/>
    <w:rsid w:val="009530EF"/>
    <w:rsid w:val="00956B0E"/>
    <w:rsid w:val="00AA1CF3"/>
    <w:rsid w:val="00AE2A29"/>
    <w:rsid w:val="00B371B9"/>
    <w:rsid w:val="00B71ACF"/>
    <w:rsid w:val="00BB6884"/>
    <w:rsid w:val="00C54686"/>
    <w:rsid w:val="00C6467F"/>
    <w:rsid w:val="00CE2C6D"/>
    <w:rsid w:val="00CF3085"/>
    <w:rsid w:val="00D1233C"/>
    <w:rsid w:val="00D452A2"/>
    <w:rsid w:val="00DE7181"/>
    <w:rsid w:val="00E1315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12E"/>
  <w15:docId w15:val="{11EEBFDF-6DCE-4F1B-A2F5-D520D53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2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2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52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2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2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2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3A46-5079-4051-A658-94EBF3E6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D647CB5A.dotm</Template>
  <TotalTime>1</TotalTime>
  <Pages>3</Pages>
  <Words>538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2018-03-15T14:38:00Z</cp:lastPrinted>
  <dcterms:created xsi:type="dcterms:W3CDTF">2020-03-26T08:46:00Z</dcterms:created>
  <dcterms:modified xsi:type="dcterms:W3CDTF">2020-03-26T08:46:00Z</dcterms:modified>
</cp:coreProperties>
</file>